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72B6" w14:textId="77777777" w:rsidR="00CA6961" w:rsidRPr="00C929AE" w:rsidRDefault="003824A5" w:rsidP="004033B3">
      <w:pPr>
        <w:rPr>
          <w:rFonts w:cs="Arial"/>
          <w:sz w:val="36"/>
          <w:szCs w:val="36"/>
        </w:rPr>
      </w:pPr>
      <w:r w:rsidRPr="00C929AE">
        <w:rPr>
          <w:rFonts w:cs="Arial"/>
          <w:sz w:val="36"/>
          <w:szCs w:val="36"/>
        </w:rPr>
        <w:t xml:space="preserve">Antrag zur </w:t>
      </w:r>
      <w:r w:rsidR="00121DD4" w:rsidRPr="00C929AE">
        <w:rPr>
          <w:rFonts w:cs="Arial"/>
          <w:sz w:val="36"/>
          <w:szCs w:val="36"/>
        </w:rPr>
        <w:t>Sonderg</w:t>
      </w:r>
      <w:r w:rsidRPr="00C929AE">
        <w:rPr>
          <w:rFonts w:cs="Arial"/>
          <w:sz w:val="36"/>
          <w:szCs w:val="36"/>
        </w:rPr>
        <w:t xml:space="preserve">enehmigung für </w:t>
      </w:r>
      <w:r w:rsidR="00121DD4" w:rsidRPr="00C929AE">
        <w:rPr>
          <w:rFonts w:cs="Arial"/>
          <w:sz w:val="36"/>
          <w:szCs w:val="36"/>
        </w:rPr>
        <w:t>die Teilnahme an der Wesensbeurteilung für ältere Hunde</w:t>
      </w:r>
    </w:p>
    <w:p w14:paraId="10B36240" w14:textId="77777777" w:rsidR="00DB6480" w:rsidRPr="00DB6480" w:rsidRDefault="00DB6480" w:rsidP="00DB6480">
      <w:pPr>
        <w:spacing w:before="240" w:after="0"/>
        <w:rPr>
          <w:rFonts w:cs="Arial"/>
          <w:b/>
          <w:szCs w:val="20"/>
        </w:rPr>
      </w:pPr>
      <w:r w:rsidRPr="00DB6480">
        <w:rPr>
          <w:rFonts w:cs="Arial"/>
          <w:b/>
          <w:szCs w:val="20"/>
        </w:rPr>
        <w:t>Veranstaltung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47"/>
        <w:gridCol w:w="3446"/>
        <w:gridCol w:w="1667"/>
        <w:gridCol w:w="2939"/>
      </w:tblGrid>
      <w:tr w:rsidR="00121DD4" w:rsidRPr="001C45AD" w14:paraId="107BD45B" w14:textId="77777777" w:rsidTr="00CA1419">
        <w:tc>
          <w:tcPr>
            <w:tcW w:w="2187" w:type="dxa"/>
            <w:shd w:val="clear" w:color="auto" w:fill="auto"/>
          </w:tcPr>
          <w:p w14:paraId="4CCCDDB8" w14:textId="77777777" w:rsidR="00DB6480" w:rsidRPr="001C45AD" w:rsidRDefault="00121DD4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</w:t>
            </w:r>
            <w:r w:rsidR="00236222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</w:tcPr>
          <w:p w14:paraId="6A62AA54" w14:textId="4C5A3CD5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A4C24">
              <w:rPr>
                <w:rFonts w:cs="Arial"/>
                <w:sz w:val="18"/>
                <w:szCs w:val="18"/>
              </w:rPr>
              <w:t xml:space="preserve">08-09 </w:t>
            </w:r>
            <w:proofErr w:type="spellStart"/>
            <w:r w:rsidR="00DA4C24">
              <w:rPr>
                <w:rFonts w:cs="Arial"/>
                <w:sz w:val="18"/>
                <w:szCs w:val="18"/>
              </w:rPr>
              <w:t>Aprill</w:t>
            </w:r>
            <w:proofErr w:type="spellEnd"/>
            <w:r w:rsidR="00DA4C24">
              <w:rPr>
                <w:rFonts w:cs="Arial"/>
                <w:sz w:val="18"/>
                <w:szCs w:val="18"/>
              </w:rPr>
              <w:t xml:space="preserve"> 2023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67" w:type="dxa"/>
            <w:shd w:val="clear" w:color="auto" w:fill="auto"/>
          </w:tcPr>
          <w:p w14:paraId="662D4FCD" w14:textId="77777777" w:rsidR="00DB6480" w:rsidRPr="001C45AD" w:rsidRDefault="00121DD4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LG</w:t>
            </w:r>
            <w:r w:rsidR="00DB6480" w:rsidRPr="001C45A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14:paraId="735B4BE7" w14:textId="11B7F554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A4C24">
              <w:rPr>
                <w:rFonts w:cs="Arial"/>
                <w:noProof/>
                <w:sz w:val="18"/>
                <w:szCs w:val="18"/>
              </w:rPr>
              <w:t>------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1DD4" w:rsidRPr="001C45AD" w14:paraId="138E5D53" w14:textId="77777777" w:rsidTr="00CA1419">
        <w:tc>
          <w:tcPr>
            <w:tcW w:w="2187" w:type="dxa"/>
            <w:shd w:val="clear" w:color="auto" w:fill="auto"/>
          </w:tcPr>
          <w:p w14:paraId="798E6F36" w14:textId="77777777" w:rsidR="00DB6480" w:rsidRPr="001C45AD" w:rsidRDefault="00121DD4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Ortsgruppe</w:t>
            </w:r>
            <w:r w:rsidR="00DB6480" w:rsidRPr="001C45A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D67BF" w14:textId="77EDF4FA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proofErr w:type="spellStart"/>
            <w:r w:rsidR="00DA4C24">
              <w:rPr>
                <w:rFonts w:cs="Arial"/>
                <w:sz w:val="18"/>
                <w:szCs w:val="18"/>
              </w:rPr>
              <w:t>Kreds</w:t>
            </w:r>
            <w:proofErr w:type="spellEnd"/>
            <w:r w:rsidR="00DA4C24">
              <w:rPr>
                <w:rFonts w:cs="Arial"/>
                <w:sz w:val="18"/>
                <w:szCs w:val="18"/>
              </w:rPr>
              <w:t xml:space="preserve"> 23 Slagelse - DK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7C91F169" w14:textId="77777777" w:rsidR="00DB6480" w:rsidRPr="001C45AD" w:rsidRDefault="00121DD4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Wesensbeurteiler</w:t>
            </w:r>
            <w:r w:rsidR="00DB6480" w:rsidRPr="001C45A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73FFC" w14:textId="2B42C067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161F8">
              <w:rPr>
                <w:rFonts w:cs="Arial"/>
                <w:noProof/>
                <w:sz w:val="18"/>
                <w:szCs w:val="18"/>
              </w:rPr>
              <w:t>Friedrich Gerstenberg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79EE429" w14:textId="77777777" w:rsidR="00DB6480" w:rsidRDefault="00DB6480" w:rsidP="00226CC0">
      <w:pPr>
        <w:spacing w:before="120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235"/>
        <w:gridCol w:w="8221"/>
      </w:tblGrid>
      <w:tr w:rsidR="00DB6480" w:rsidRPr="001C45AD" w14:paraId="55293BD5" w14:textId="77777777" w:rsidTr="00C929AE">
        <w:tc>
          <w:tcPr>
            <w:tcW w:w="2235" w:type="dxa"/>
            <w:shd w:val="clear" w:color="auto" w:fill="auto"/>
          </w:tcPr>
          <w:p w14:paraId="05A3DCC7" w14:textId="77777777" w:rsidR="00DB6480" w:rsidRPr="001C45AD" w:rsidRDefault="00DB6480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1C45AD">
              <w:rPr>
                <w:rFonts w:cs="Arial"/>
                <w:sz w:val="18"/>
                <w:szCs w:val="18"/>
              </w:rPr>
              <w:t>Name des Hundes: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7A5976A3" w14:textId="376ADABB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6767E">
              <w:rPr>
                <w:rFonts w:cs="Arial"/>
                <w:sz w:val="18"/>
                <w:szCs w:val="18"/>
              </w:rPr>
              <w:t> </w:t>
            </w:r>
            <w:r w:rsidR="0026767E">
              <w:rPr>
                <w:rFonts w:cs="Arial"/>
                <w:sz w:val="18"/>
                <w:szCs w:val="18"/>
              </w:rPr>
              <w:t> </w:t>
            </w:r>
            <w:r w:rsidR="0026767E">
              <w:rPr>
                <w:rFonts w:cs="Arial"/>
                <w:sz w:val="18"/>
                <w:szCs w:val="18"/>
              </w:rPr>
              <w:t> </w:t>
            </w:r>
            <w:r w:rsidR="0026767E">
              <w:rPr>
                <w:rFonts w:cs="Arial"/>
                <w:sz w:val="18"/>
                <w:szCs w:val="18"/>
              </w:rPr>
              <w:t> </w:t>
            </w:r>
            <w:r w:rsidR="0026767E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480" w:rsidRPr="001C45AD" w14:paraId="305D8C68" w14:textId="77777777" w:rsidTr="00C929AE">
        <w:tc>
          <w:tcPr>
            <w:tcW w:w="2235" w:type="dxa"/>
            <w:shd w:val="clear" w:color="auto" w:fill="auto"/>
          </w:tcPr>
          <w:p w14:paraId="29E93485" w14:textId="77777777" w:rsidR="00DB6480" w:rsidRPr="001C45AD" w:rsidRDefault="00DB6480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1C45AD">
              <w:rPr>
                <w:rFonts w:cs="Arial"/>
                <w:sz w:val="18"/>
                <w:szCs w:val="18"/>
              </w:rPr>
              <w:t>Zuchtbuchnummer: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0997F" w14:textId="77777777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36222" w:rsidRPr="001C45AD" w14:paraId="3289E25E" w14:textId="77777777" w:rsidTr="006B7D52">
        <w:tc>
          <w:tcPr>
            <w:tcW w:w="2235" w:type="dxa"/>
            <w:shd w:val="clear" w:color="auto" w:fill="auto"/>
          </w:tcPr>
          <w:p w14:paraId="0FE04195" w14:textId="77777777" w:rsidR="00236222" w:rsidRPr="001C45AD" w:rsidRDefault="00236222" w:rsidP="006B7D52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1C45AD">
              <w:rPr>
                <w:rFonts w:cs="Arial"/>
                <w:sz w:val="18"/>
                <w:szCs w:val="18"/>
              </w:rPr>
              <w:t>ID-Nummer: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0B5C4" w14:textId="77777777" w:rsidR="00236222" w:rsidRPr="001C45AD" w:rsidRDefault="00236222" w:rsidP="006B7D52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480" w:rsidRPr="001C45AD" w14:paraId="2715B5D1" w14:textId="77777777" w:rsidTr="00C929AE">
        <w:tc>
          <w:tcPr>
            <w:tcW w:w="2235" w:type="dxa"/>
            <w:shd w:val="clear" w:color="auto" w:fill="auto"/>
          </w:tcPr>
          <w:p w14:paraId="6EBDF288" w14:textId="77777777" w:rsidR="00DB6480" w:rsidRPr="001C45AD" w:rsidRDefault="00236222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Wurftag: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E4911" w14:textId="77777777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6ECE5F3" w14:textId="77777777" w:rsidR="004D7272" w:rsidRDefault="004D7272" w:rsidP="00226CC0">
      <w:pPr>
        <w:spacing w:before="120"/>
        <w:rPr>
          <w:rFonts w:cs="Arial"/>
          <w:b/>
          <w:szCs w:val="20"/>
        </w:rPr>
      </w:pPr>
    </w:p>
    <w:p w14:paraId="493E58A5" w14:textId="77777777" w:rsidR="00DB6480" w:rsidRPr="00DB6480" w:rsidRDefault="00121DD4" w:rsidP="00DB6480">
      <w:pPr>
        <w:spacing w:before="240"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Antragsteller/</w:t>
      </w:r>
      <w:r w:rsidR="00DB6480">
        <w:rPr>
          <w:rFonts w:cs="Arial"/>
          <w:b/>
          <w:szCs w:val="20"/>
        </w:rPr>
        <w:t>in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222"/>
        <w:gridCol w:w="13"/>
        <w:gridCol w:w="15"/>
        <w:gridCol w:w="3387"/>
        <w:gridCol w:w="4819"/>
      </w:tblGrid>
      <w:tr w:rsidR="00C929AE" w:rsidRPr="001C45AD" w14:paraId="39742DD8" w14:textId="77777777" w:rsidTr="00C929AE">
        <w:tc>
          <w:tcPr>
            <w:tcW w:w="2222" w:type="dxa"/>
            <w:shd w:val="clear" w:color="auto" w:fill="auto"/>
          </w:tcPr>
          <w:p w14:paraId="77DB82B6" w14:textId="77777777" w:rsidR="00C929AE" w:rsidRPr="001C45AD" w:rsidRDefault="00C929AE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1C45AD">
              <w:rPr>
                <w:rFonts w:cs="Arial"/>
                <w:sz w:val="18"/>
                <w:szCs w:val="18"/>
              </w:rPr>
              <w:t>Mitgliedsnummer:</w:t>
            </w: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3278FA" w14:textId="77777777" w:rsidR="00C929AE" w:rsidRPr="001C45AD" w:rsidRDefault="00C929AE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1A57E836" w14:textId="77777777" w:rsidR="00C929AE" w:rsidRPr="001C45AD" w:rsidRDefault="00C929AE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</w:tr>
      <w:tr w:rsidR="00DB6480" w:rsidRPr="001C45AD" w14:paraId="1A903376" w14:textId="77777777" w:rsidTr="00C929AE">
        <w:tc>
          <w:tcPr>
            <w:tcW w:w="2235" w:type="dxa"/>
            <w:gridSpan w:val="2"/>
            <w:shd w:val="clear" w:color="auto" w:fill="auto"/>
          </w:tcPr>
          <w:p w14:paraId="390F8339" w14:textId="77777777" w:rsidR="00DB6480" w:rsidRPr="001C45AD" w:rsidRDefault="00DB6480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1C45AD">
              <w:rPr>
                <w:rFonts w:cs="Arial"/>
                <w:sz w:val="18"/>
                <w:szCs w:val="18"/>
              </w:rPr>
              <w:t>Name, Vorname: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29EDB0" w14:textId="11D5BA11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6767E">
              <w:rPr>
                <w:rFonts w:cs="Arial"/>
                <w:sz w:val="18"/>
                <w:szCs w:val="18"/>
              </w:rPr>
              <w:t> </w:t>
            </w:r>
            <w:r w:rsidR="0026767E">
              <w:rPr>
                <w:rFonts w:cs="Arial"/>
                <w:sz w:val="18"/>
                <w:szCs w:val="18"/>
              </w:rPr>
              <w:t> </w:t>
            </w:r>
            <w:r w:rsidR="0026767E">
              <w:rPr>
                <w:rFonts w:cs="Arial"/>
                <w:sz w:val="18"/>
                <w:szCs w:val="18"/>
              </w:rPr>
              <w:t> </w:t>
            </w:r>
            <w:r w:rsidR="0026767E">
              <w:rPr>
                <w:rFonts w:cs="Arial"/>
                <w:sz w:val="18"/>
                <w:szCs w:val="18"/>
              </w:rPr>
              <w:t> </w:t>
            </w:r>
            <w:r w:rsidR="0026767E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480" w:rsidRPr="001C45AD" w14:paraId="47145CBB" w14:textId="77777777" w:rsidTr="00C929AE">
        <w:tc>
          <w:tcPr>
            <w:tcW w:w="2235" w:type="dxa"/>
            <w:gridSpan w:val="2"/>
            <w:shd w:val="clear" w:color="auto" w:fill="auto"/>
          </w:tcPr>
          <w:p w14:paraId="2912E406" w14:textId="77777777" w:rsidR="00DB6480" w:rsidRPr="001C45AD" w:rsidRDefault="00DB6480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 w:rsidRPr="001C45AD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C28FD2" w14:textId="77777777" w:rsidR="00DB6480" w:rsidRPr="001C45AD" w:rsidRDefault="002E1B7A" w:rsidP="00F75AAC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C214F" w:rsidRPr="001C45AD" w14:paraId="24AE0D1E" w14:textId="77777777" w:rsidTr="00C929AE">
        <w:tc>
          <w:tcPr>
            <w:tcW w:w="2250" w:type="dxa"/>
            <w:gridSpan w:val="3"/>
            <w:shd w:val="clear" w:color="auto" w:fill="auto"/>
          </w:tcPr>
          <w:p w14:paraId="73364BEB" w14:textId="77777777" w:rsidR="00FC214F" w:rsidRPr="001C45AD" w:rsidRDefault="00FC214F" w:rsidP="006642A8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0B7C59" w14:textId="77777777" w:rsidR="00FC214F" w:rsidRPr="001C45AD" w:rsidRDefault="00FC214F" w:rsidP="006642A8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43A06DF" w14:textId="77777777" w:rsidR="00FC214F" w:rsidRDefault="00FC214F" w:rsidP="00FC214F"/>
    <w:tbl>
      <w:tblPr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FE6C78" w:rsidRPr="001C45AD" w14:paraId="25B8CEE5" w14:textId="77777777" w:rsidTr="00C929AE">
        <w:tc>
          <w:tcPr>
            <w:tcW w:w="2660" w:type="dxa"/>
            <w:shd w:val="clear" w:color="auto" w:fill="auto"/>
          </w:tcPr>
          <w:p w14:paraId="01268417" w14:textId="77777777" w:rsidR="00FE6C78" w:rsidRPr="001C45AD" w:rsidRDefault="00FE6C78" w:rsidP="00906EAC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Grund des </w:t>
            </w:r>
            <w:r w:rsidR="00121DD4">
              <w:rPr>
                <w:rFonts w:cs="Arial"/>
                <w:sz w:val="18"/>
                <w:szCs w:val="18"/>
              </w:rPr>
              <w:t>Antrages</w:t>
            </w:r>
            <w:r w:rsidR="00A77538">
              <w:rPr>
                <w:rFonts w:cs="Arial"/>
                <w:sz w:val="18"/>
                <w:szCs w:val="18"/>
              </w:rPr>
              <w:t xml:space="preserve"> zur Sondergenehmigung</w:t>
            </w:r>
            <w:r w:rsidR="00CA141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A6091F" w14:textId="110770EE" w:rsidR="00FE6C78" w:rsidRPr="001C45AD" w:rsidRDefault="002E1B7A" w:rsidP="00C929AE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161F8">
              <w:rPr>
                <w:rFonts w:cs="Arial"/>
                <w:noProof/>
                <w:sz w:val="18"/>
                <w:szCs w:val="18"/>
              </w:rPr>
              <w:t>Wegen Covid Pandemi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6C78" w:rsidRPr="001C45AD" w14:paraId="086DC695" w14:textId="77777777" w:rsidTr="00FE6C78">
        <w:tc>
          <w:tcPr>
            <w:tcW w:w="2660" w:type="dxa"/>
            <w:shd w:val="clear" w:color="auto" w:fill="auto"/>
          </w:tcPr>
          <w:p w14:paraId="3DE5E3F5" w14:textId="77777777" w:rsidR="00E4798A" w:rsidRDefault="00E4798A" w:rsidP="00C929AE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713C2" w14:textId="77777777" w:rsidR="00FE6C78" w:rsidRPr="001C45AD" w:rsidRDefault="002E1B7A" w:rsidP="00C929AE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6C78" w:rsidRPr="001C45AD" w14:paraId="147F61CA" w14:textId="77777777" w:rsidTr="00FE6C78">
        <w:tc>
          <w:tcPr>
            <w:tcW w:w="2660" w:type="dxa"/>
            <w:shd w:val="clear" w:color="auto" w:fill="auto"/>
          </w:tcPr>
          <w:p w14:paraId="7667F214" w14:textId="77777777" w:rsidR="00E4798A" w:rsidRDefault="00E4798A" w:rsidP="00C929AE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EF310" w14:textId="77777777" w:rsidR="00FE6C78" w:rsidRPr="001C45AD" w:rsidRDefault="002E1B7A" w:rsidP="00C929AE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798A" w:rsidRPr="001C45AD" w14:paraId="56D8312D" w14:textId="77777777" w:rsidTr="00C84B92">
        <w:tc>
          <w:tcPr>
            <w:tcW w:w="2660" w:type="dxa"/>
            <w:shd w:val="clear" w:color="auto" w:fill="auto"/>
          </w:tcPr>
          <w:p w14:paraId="75D745F7" w14:textId="77777777" w:rsidR="00E4798A" w:rsidRDefault="00E4798A" w:rsidP="00C929AE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40ECA" w14:textId="77777777" w:rsidR="00E4798A" w:rsidRPr="001C45AD" w:rsidRDefault="00E4798A" w:rsidP="00C929AE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798A" w:rsidRPr="001C45AD" w14:paraId="49DCE2C4" w14:textId="77777777" w:rsidTr="00C84B92">
        <w:tc>
          <w:tcPr>
            <w:tcW w:w="2660" w:type="dxa"/>
            <w:shd w:val="clear" w:color="auto" w:fill="auto"/>
          </w:tcPr>
          <w:p w14:paraId="3EE3645D" w14:textId="77777777" w:rsidR="00E4798A" w:rsidRDefault="00E4798A" w:rsidP="00C929AE">
            <w:pPr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E1588" w14:textId="77777777" w:rsidR="00E4798A" w:rsidRPr="001C45AD" w:rsidRDefault="00E4798A" w:rsidP="00C929AE">
            <w:pPr>
              <w:spacing w:before="24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9F4434F" w14:textId="77777777" w:rsidR="00CA1419" w:rsidRDefault="00CA1419"/>
    <w:p w14:paraId="6AC6F9D3" w14:textId="77777777" w:rsidR="002C1F5C" w:rsidRDefault="002C1F5C">
      <w:pPr>
        <w:rPr>
          <w:b/>
        </w:rPr>
      </w:pPr>
      <w:r w:rsidRPr="007E7D56">
        <w:rPr>
          <w:b/>
        </w:rPr>
        <w:t>Ich bestätige die oben gemachten Angaben und nehme zustimmend zur Kenntnis, dass mit der Erteilung der Sondergenehmigung eine Gebühr in Höhe von 100,-- Euro zu erstatten sind.</w:t>
      </w:r>
    </w:p>
    <w:p w14:paraId="6E6B0278" w14:textId="77777777" w:rsidR="00A742DB" w:rsidRDefault="00A742DB"/>
    <w:p w14:paraId="1A4AA850" w14:textId="77777777" w:rsidR="00691A2F" w:rsidRDefault="00691A2F"/>
    <w:tbl>
      <w:tblPr>
        <w:tblW w:w="10314" w:type="dxa"/>
        <w:tblLook w:val="04A0" w:firstRow="1" w:lastRow="0" w:firstColumn="1" w:lastColumn="0" w:noHBand="0" w:noVBand="1"/>
      </w:tblPr>
      <w:tblGrid>
        <w:gridCol w:w="4219"/>
        <w:gridCol w:w="425"/>
        <w:gridCol w:w="5670"/>
      </w:tblGrid>
      <w:tr w:rsidR="00FA1A45" w:rsidRPr="00906EAC" w14:paraId="402CB007" w14:textId="77777777" w:rsidTr="008B61CC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3D27BC23" w14:textId="77777777" w:rsidR="00FA1A45" w:rsidRPr="00906EAC" w:rsidRDefault="00FA1A45" w:rsidP="008B61CC">
            <w:p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25" w:type="dxa"/>
            <w:shd w:val="clear" w:color="auto" w:fill="auto"/>
          </w:tcPr>
          <w:p w14:paraId="38695199" w14:textId="77777777" w:rsidR="00FA1A45" w:rsidRPr="00906EAC" w:rsidRDefault="00FA1A45" w:rsidP="008B61CC">
            <w:pPr>
              <w:spacing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3B6C2DFA" w14:textId="77777777" w:rsidR="00FA1A45" w:rsidRPr="00906EAC" w:rsidRDefault="00FA1A45" w:rsidP="008B61CC">
            <w:pPr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FA1A45" w:rsidRPr="00906EAC" w14:paraId="1215530A" w14:textId="77777777" w:rsidTr="008B61CC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0D69DF14" w14:textId="77777777" w:rsidR="00FA1A45" w:rsidRPr="00906EAC" w:rsidRDefault="00FA1A45" w:rsidP="008B61CC">
            <w:pPr>
              <w:spacing w:after="60"/>
              <w:rPr>
                <w:rFonts w:cs="Arial"/>
                <w:sz w:val="14"/>
                <w:szCs w:val="14"/>
              </w:rPr>
            </w:pPr>
            <w:r w:rsidRPr="00906EAC">
              <w:rPr>
                <w:rFonts w:cs="Arial"/>
                <w:sz w:val="14"/>
                <w:szCs w:val="14"/>
              </w:rPr>
              <w:t>Ort und Datum</w:t>
            </w:r>
          </w:p>
        </w:tc>
        <w:tc>
          <w:tcPr>
            <w:tcW w:w="425" w:type="dxa"/>
            <w:shd w:val="clear" w:color="auto" w:fill="auto"/>
          </w:tcPr>
          <w:p w14:paraId="319FB046" w14:textId="77777777" w:rsidR="00FA1A45" w:rsidRPr="00906EAC" w:rsidRDefault="00FA1A45" w:rsidP="008B61CC">
            <w:pPr>
              <w:spacing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563A3523" w14:textId="77777777" w:rsidR="00FA1A45" w:rsidRPr="00906EAC" w:rsidRDefault="00FA1A45" w:rsidP="008B61CC">
            <w:pPr>
              <w:spacing w:after="60"/>
              <w:rPr>
                <w:rFonts w:cs="Arial"/>
                <w:sz w:val="14"/>
                <w:szCs w:val="14"/>
              </w:rPr>
            </w:pPr>
            <w:r w:rsidRPr="00906EAC">
              <w:rPr>
                <w:rFonts w:cs="Arial"/>
                <w:sz w:val="14"/>
                <w:szCs w:val="14"/>
              </w:rPr>
              <w:t xml:space="preserve">Unterschrift </w:t>
            </w:r>
            <w:r>
              <w:rPr>
                <w:rFonts w:cs="Arial"/>
                <w:sz w:val="14"/>
                <w:szCs w:val="14"/>
              </w:rPr>
              <w:t>des Antragssteller/in</w:t>
            </w:r>
          </w:p>
        </w:tc>
      </w:tr>
    </w:tbl>
    <w:p w14:paraId="571F5982" w14:textId="77777777" w:rsidR="00CC4C3F" w:rsidRDefault="00CC4C3F" w:rsidP="00F75AAC">
      <w:pPr>
        <w:pStyle w:val="KapitelEbene2"/>
        <w:tabs>
          <w:tab w:val="clear" w:pos="2977"/>
        </w:tabs>
        <w:ind w:left="0" w:firstLine="0"/>
        <w:jc w:val="center"/>
        <w:rPr>
          <w:b/>
          <w:bCs/>
          <w:sz w:val="24"/>
          <w:szCs w:val="24"/>
        </w:rPr>
      </w:pPr>
    </w:p>
    <w:p w14:paraId="68B9B6E0" w14:textId="77777777" w:rsidR="002C1F5C" w:rsidRDefault="00F75AAC" w:rsidP="00F75AAC">
      <w:pPr>
        <w:pStyle w:val="KapitelEbene2"/>
        <w:tabs>
          <w:tab w:val="clear" w:pos="2977"/>
        </w:tabs>
        <w:ind w:left="0" w:firstLine="0"/>
        <w:jc w:val="center"/>
        <w:rPr>
          <w:b/>
          <w:bCs/>
          <w:sz w:val="24"/>
          <w:szCs w:val="24"/>
        </w:rPr>
      </w:pPr>
      <w:r w:rsidRPr="00E662A3">
        <w:rPr>
          <w:b/>
          <w:bCs/>
          <w:sz w:val="24"/>
          <w:szCs w:val="24"/>
        </w:rPr>
        <w:t>Diese</w:t>
      </w:r>
      <w:r w:rsidR="003664F4">
        <w:rPr>
          <w:b/>
          <w:bCs/>
          <w:sz w:val="24"/>
          <w:szCs w:val="24"/>
        </w:rPr>
        <w:t xml:space="preserve">r Antrag </w:t>
      </w:r>
      <w:r>
        <w:rPr>
          <w:b/>
          <w:bCs/>
          <w:sz w:val="24"/>
          <w:szCs w:val="24"/>
        </w:rPr>
        <w:t xml:space="preserve">muss </w:t>
      </w:r>
      <w:r w:rsidR="00C205B9">
        <w:rPr>
          <w:b/>
          <w:bCs/>
          <w:sz w:val="24"/>
          <w:szCs w:val="24"/>
        </w:rPr>
        <w:t xml:space="preserve">rechtzeitig </w:t>
      </w:r>
      <w:r w:rsidR="002C1F5C">
        <w:rPr>
          <w:b/>
          <w:bCs/>
          <w:sz w:val="24"/>
          <w:szCs w:val="24"/>
        </w:rPr>
        <w:t xml:space="preserve">vor der Wesensbeurteilung an die SV-HG </w:t>
      </w:r>
      <w:r w:rsidR="00CA1419">
        <w:rPr>
          <w:b/>
          <w:bCs/>
          <w:sz w:val="24"/>
          <w:szCs w:val="24"/>
        </w:rPr>
        <w:t xml:space="preserve">zur Entscheidung </w:t>
      </w:r>
      <w:r w:rsidR="002C1F5C">
        <w:rPr>
          <w:b/>
          <w:bCs/>
          <w:sz w:val="24"/>
          <w:szCs w:val="24"/>
        </w:rPr>
        <w:t xml:space="preserve">gesandt werden. </w:t>
      </w:r>
    </w:p>
    <w:sectPr w:rsidR="002C1F5C" w:rsidSect="00CA6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EDC1" w14:textId="77777777" w:rsidR="001A37D3" w:rsidRDefault="001A37D3">
      <w:pPr>
        <w:spacing w:after="0"/>
      </w:pPr>
      <w:r>
        <w:separator/>
      </w:r>
    </w:p>
  </w:endnote>
  <w:endnote w:type="continuationSeparator" w:id="0">
    <w:p w14:paraId="1698EC62" w14:textId="77777777" w:rsidR="001A37D3" w:rsidRDefault="001A3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347C" w14:textId="77777777" w:rsidR="00691A2F" w:rsidRDefault="00691A2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96D3" w14:textId="77777777" w:rsidR="00CA6961" w:rsidRPr="002D358B" w:rsidRDefault="00CA6961" w:rsidP="00CA6961">
    <w:pPr>
      <w:pStyle w:val="Sidefod"/>
      <w:pBdr>
        <w:top w:val="single" w:sz="8" w:space="1" w:color="auto"/>
      </w:pBdr>
      <w:spacing w:after="0"/>
      <w:rPr>
        <w:sz w:val="4"/>
      </w:rPr>
    </w:pPr>
  </w:p>
  <w:p w14:paraId="623F003B" w14:textId="77777777" w:rsidR="00CA6961" w:rsidRPr="002D358B" w:rsidRDefault="00CA6961" w:rsidP="00CA6961">
    <w:pPr>
      <w:pStyle w:val="Sidefod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25F8C0A3" w14:textId="77777777" w:rsidR="00CA6961" w:rsidRPr="00226B75" w:rsidRDefault="00CA6961" w:rsidP="00CA6961">
    <w:pPr>
      <w:pStyle w:val="Sidefod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>Telefon 0821 74002-</w:t>
    </w:r>
    <w:r w:rsidR="001D6152">
      <w:rPr>
        <w:sz w:val="18"/>
        <w:lang w:val="it-IT"/>
      </w:rPr>
      <w:t>57</w:t>
    </w:r>
    <w:r w:rsidRPr="00226B75">
      <w:rPr>
        <w:sz w:val="18"/>
        <w:lang w:val="it-IT"/>
      </w:rPr>
      <w:t xml:space="preserve"> • Telefax 0821 74002-</w:t>
    </w:r>
    <w:r w:rsidR="001D6152">
      <w:rPr>
        <w:sz w:val="18"/>
        <w:lang w:val="it-IT"/>
      </w:rPr>
      <w:t>9957</w:t>
    </w:r>
    <w:r w:rsidRPr="00226B75">
      <w:rPr>
        <w:sz w:val="18"/>
        <w:lang w:val="it-IT"/>
      </w:rPr>
      <w:t xml:space="preserve"> • E-Mail </w:t>
    </w:r>
    <w:r w:rsidR="005432C8">
      <w:rPr>
        <w:sz w:val="18"/>
        <w:lang w:val="it-IT"/>
      </w:rPr>
      <w:t>wesensbeurteilung</w:t>
    </w:r>
    <w:r w:rsidRPr="00226B75">
      <w:rPr>
        <w:sz w:val="18"/>
        <w:lang w:val="it-IT"/>
      </w:rPr>
      <w:t>@schaeferhunde.de • www.schaeferhunde.de</w:t>
    </w:r>
  </w:p>
  <w:p w14:paraId="5302E197" w14:textId="77777777" w:rsidR="00CA6961" w:rsidRPr="002D358B" w:rsidRDefault="00CA6961" w:rsidP="00CA6961">
    <w:pPr>
      <w:pStyle w:val="Sidefod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3095366C" w14:textId="77777777" w:rsidR="00CA6961" w:rsidRPr="002D358B" w:rsidRDefault="00D05DFE" w:rsidP="00CA6961">
    <w:pPr>
      <w:pStyle w:val="Sidefod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form_zba</w:t>
    </w:r>
    <w:r w:rsidR="00D61342">
      <w:rPr>
        <w:sz w:val="14"/>
      </w:rPr>
      <w:t>_</w:t>
    </w:r>
    <w:r w:rsidR="000D1E25">
      <w:rPr>
        <w:sz w:val="14"/>
      </w:rPr>
      <w:t>266</w:t>
    </w:r>
    <w:r w:rsidR="007F0B8B">
      <w:rPr>
        <w:sz w:val="14"/>
      </w:rPr>
      <w:t xml:space="preserve"> </w:t>
    </w:r>
    <w:r w:rsidR="00CA6961" w:rsidRPr="002D358B">
      <w:rPr>
        <w:sz w:val="14"/>
      </w:rPr>
      <w:t xml:space="preserve">• </w:t>
    </w:r>
    <w:r w:rsidR="00691A2F">
      <w:rPr>
        <w:sz w:val="14"/>
      </w:rPr>
      <w:t>04.06.2019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17BE" w14:textId="77777777" w:rsidR="00691A2F" w:rsidRDefault="00691A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F8C4" w14:textId="77777777" w:rsidR="001A37D3" w:rsidRDefault="001A37D3">
      <w:pPr>
        <w:spacing w:after="0"/>
      </w:pPr>
      <w:r>
        <w:separator/>
      </w:r>
    </w:p>
  </w:footnote>
  <w:footnote w:type="continuationSeparator" w:id="0">
    <w:p w14:paraId="29B638B3" w14:textId="77777777" w:rsidR="001A37D3" w:rsidRDefault="001A37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BC73" w14:textId="77777777" w:rsidR="00691A2F" w:rsidRDefault="00691A2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5"/>
      <w:gridCol w:w="1994"/>
    </w:tblGrid>
    <w:tr w:rsidR="00CA6961" w:rsidRPr="002D358B" w14:paraId="3C96D1D6" w14:textId="77777777" w:rsidTr="00D97C61">
      <w:tc>
        <w:tcPr>
          <w:tcW w:w="8330" w:type="dxa"/>
        </w:tcPr>
        <w:p w14:paraId="7DA3F2D8" w14:textId="77777777" w:rsidR="00CA6961" w:rsidRPr="00D97C61" w:rsidRDefault="00CA6961">
          <w:pPr>
            <w:pStyle w:val="Sidehoved"/>
            <w:rPr>
              <w:b/>
              <w:sz w:val="32"/>
            </w:rPr>
          </w:pPr>
          <w:r w:rsidRPr="00D97C61">
            <w:rPr>
              <w:b/>
              <w:sz w:val="32"/>
            </w:rPr>
            <w:t>Verein für Deutsche Schäferhund</w:t>
          </w:r>
          <w:r w:rsidR="000E6BDD" w:rsidRPr="00D97C61">
            <w:rPr>
              <w:b/>
              <w:sz w:val="32"/>
            </w:rPr>
            <w:t>e</w:t>
          </w:r>
          <w:r w:rsidRPr="00D97C61">
            <w:rPr>
              <w:b/>
              <w:sz w:val="32"/>
            </w:rPr>
            <w:t xml:space="preserve"> (SV) e.V.</w:t>
          </w:r>
        </w:p>
        <w:p w14:paraId="15A84B4C" w14:textId="77777777" w:rsidR="00CA6961" w:rsidRPr="00D97C61" w:rsidRDefault="00CA6961" w:rsidP="00D97C61">
          <w:pPr>
            <w:pStyle w:val="Sidehoved"/>
            <w:spacing w:after="180"/>
            <w:rPr>
              <w:sz w:val="22"/>
            </w:rPr>
          </w:pPr>
          <w:r w:rsidRPr="00D97C61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745D5BC7" w14:textId="29E890A7" w:rsidR="00CA6961" w:rsidRPr="002D358B" w:rsidRDefault="00E161F8" w:rsidP="00D97C61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6A99A281" wp14:editId="6314A41B">
                <wp:extent cx="685800" cy="43434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FCD1FE" w14:textId="77777777" w:rsidR="00CA6961" w:rsidRPr="00226CC0" w:rsidRDefault="00CA6961" w:rsidP="00CA6961">
    <w:pPr>
      <w:pStyle w:val="Sidehoved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97D" w14:textId="77777777" w:rsidR="00691A2F" w:rsidRDefault="00691A2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8CD"/>
    <w:multiLevelType w:val="hybridMultilevel"/>
    <w:tmpl w:val="DA7A29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4027EB"/>
    <w:multiLevelType w:val="hybridMultilevel"/>
    <w:tmpl w:val="CBA061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3080550">
    <w:abstractNumId w:val="0"/>
  </w:num>
  <w:num w:numId="2" w16cid:durableId="97144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2iv8rXXB/H2hwLti4gyiVX2OhnqQpF76R5KivagY/7a8Obt8gfwVYCJnHHwZvEjKw51QmM7e65sH6IEpMM3Zg==" w:salt="onoavpdBcDNc7CuzQ6me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6D"/>
    <w:rsid w:val="00004926"/>
    <w:rsid w:val="000140DB"/>
    <w:rsid w:val="00045D7C"/>
    <w:rsid w:val="00082963"/>
    <w:rsid w:val="00083756"/>
    <w:rsid w:val="00090EBE"/>
    <w:rsid w:val="00091D03"/>
    <w:rsid w:val="000A7593"/>
    <w:rsid w:val="000C5765"/>
    <w:rsid w:val="000D1E25"/>
    <w:rsid w:val="000D3EEA"/>
    <w:rsid w:val="000D41B3"/>
    <w:rsid w:val="000E547C"/>
    <w:rsid w:val="000E6BDD"/>
    <w:rsid w:val="00121DD4"/>
    <w:rsid w:val="00141052"/>
    <w:rsid w:val="001411DC"/>
    <w:rsid w:val="001414B4"/>
    <w:rsid w:val="00151486"/>
    <w:rsid w:val="00160009"/>
    <w:rsid w:val="00163AFF"/>
    <w:rsid w:val="001655D9"/>
    <w:rsid w:val="00172640"/>
    <w:rsid w:val="00182D81"/>
    <w:rsid w:val="00196B8C"/>
    <w:rsid w:val="001A37D3"/>
    <w:rsid w:val="001A3EA2"/>
    <w:rsid w:val="001B34EF"/>
    <w:rsid w:val="001B651B"/>
    <w:rsid w:val="001C45AD"/>
    <w:rsid w:val="001C79BA"/>
    <w:rsid w:val="001D6152"/>
    <w:rsid w:val="001F2A13"/>
    <w:rsid w:val="0020206F"/>
    <w:rsid w:val="00204957"/>
    <w:rsid w:val="00204A24"/>
    <w:rsid w:val="00226B75"/>
    <w:rsid w:val="00226CC0"/>
    <w:rsid w:val="00236222"/>
    <w:rsid w:val="002520C6"/>
    <w:rsid w:val="00254AF4"/>
    <w:rsid w:val="00257B67"/>
    <w:rsid w:val="00264046"/>
    <w:rsid w:val="0026767E"/>
    <w:rsid w:val="00270300"/>
    <w:rsid w:val="002741C8"/>
    <w:rsid w:val="002A1610"/>
    <w:rsid w:val="002C0424"/>
    <w:rsid w:val="002C0BB0"/>
    <w:rsid w:val="002C1F5C"/>
    <w:rsid w:val="002D3846"/>
    <w:rsid w:val="002D3945"/>
    <w:rsid w:val="002D3DEF"/>
    <w:rsid w:val="002E1B7A"/>
    <w:rsid w:val="002F1067"/>
    <w:rsid w:val="002F246D"/>
    <w:rsid w:val="00305843"/>
    <w:rsid w:val="0031375B"/>
    <w:rsid w:val="003306EF"/>
    <w:rsid w:val="00344C10"/>
    <w:rsid w:val="003664F4"/>
    <w:rsid w:val="003732F0"/>
    <w:rsid w:val="003732F1"/>
    <w:rsid w:val="00374112"/>
    <w:rsid w:val="003824A5"/>
    <w:rsid w:val="003D4761"/>
    <w:rsid w:val="003D4FBC"/>
    <w:rsid w:val="003F3661"/>
    <w:rsid w:val="004033B3"/>
    <w:rsid w:val="00422F4E"/>
    <w:rsid w:val="00445FA4"/>
    <w:rsid w:val="00452F3D"/>
    <w:rsid w:val="00453016"/>
    <w:rsid w:val="0045753C"/>
    <w:rsid w:val="00461993"/>
    <w:rsid w:val="004624CB"/>
    <w:rsid w:val="004709CA"/>
    <w:rsid w:val="00472BA2"/>
    <w:rsid w:val="00485F77"/>
    <w:rsid w:val="004A3C1A"/>
    <w:rsid w:val="004A6096"/>
    <w:rsid w:val="004B6FB6"/>
    <w:rsid w:val="004D39DE"/>
    <w:rsid w:val="004D7272"/>
    <w:rsid w:val="004D7861"/>
    <w:rsid w:val="004F5643"/>
    <w:rsid w:val="005108D1"/>
    <w:rsid w:val="005222C5"/>
    <w:rsid w:val="0053790D"/>
    <w:rsid w:val="005432C8"/>
    <w:rsid w:val="00546272"/>
    <w:rsid w:val="0056435E"/>
    <w:rsid w:val="00572F7A"/>
    <w:rsid w:val="00587E56"/>
    <w:rsid w:val="005C3B98"/>
    <w:rsid w:val="005D2B3E"/>
    <w:rsid w:val="005E1F2B"/>
    <w:rsid w:val="005E732F"/>
    <w:rsid w:val="00607DC2"/>
    <w:rsid w:val="00610F7C"/>
    <w:rsid w:val="006201A2"/>
    <w:rsid w:val="00625C04"/>
    <w:rsid w:val="00643DF0"/>
    <w:rsid w:val="006642A8"/>
    <w:rsid w:val="006658B4"/>
    <w:rsid w:val="0067282B"/>
    <w:rsid w:val="00675F6D"/>
    <w:rsid w:val="00691A2F"/>
    <w:rsid w:val="006965BA"/>
    <w:rsid w:val="006A3354"/>
    <w:rsid w:val="006B7D52"/>
    <w:rsid w:val="006C0796"/>
    <w:rsid w:val="006C465D"/>
    <w:rsid w:val="006D0095"/>
    <w:rsid w:val="007017A0"/>
    <w:rsid w:val="007272C4"/>
    <w:rsid w:val="007516A5"/>
    <w:rsid w:val="0076249A"/>
    <w:rsid w:val="00767ABC"/>
    <w:rsid w:val="00780977"/>
    <w:rsid w:val="00791767"/>
    <w:rsid w:val="0079344C"/>
    <w:rsid w:val="007A0884"/>
    <w:rsid w:val="007D103B"/>
    <w:rsid w:val="007E7D56"/>
    <w:rsid w:val="007F0B8B"/>
    <w:rsid w:val="00803B99"/>
    <w:rsid w:val="008207A5"/>
    <w:rsid w:val="00825EDA"/>
    <w:rsid w:val="008524C8"/>
    <w:rsid w:val="0088625C"/>
    <w:rsid w:val="008871E0"/>
    <w:rsid w:val="008B61CC"/>
    <w:rsid w:val="008C3169"/>
    <w:rsid w:val="008C37FC"/>
    <w:rsid w:val="008D7E3E"/>
    <w:rsid w:val="00906EAC"/>
    <w:rsid w:val="0093398B"/>
    <w:rsid w:val="00941280"/>
    <w:rsid w:val="00943CC4"/>
    <w:rsid w:val="00950774"/>
    <w:rsid w:val="00956646"/>
    <w:rsid w:val="009644F0"/>
    <w:rsid w:val="00972668"/>
    <w:rsid w:val="00986988"/>
    <w:rsid w:val="009A652A"/>
    <w:rsid w:val="009B72C8"/>
    <w:rsid w:val="009C4EF5"/>
    <w:rsid w:val="009D61D6"/>
    <w:rsid w:val="009E5CCF"/>
    <w:rsid w:val="00A262C6"/>
    <w:rsid w:val="00A742DB"/>
    <w:rsid w:val="00A749C9"/>
    <w:rsid w:val="00A77538"/>
    <w:rsid w:val="00A949AC"/>
    <w:rsid w:val="00AA512B"/>
    <w:rsid w:val="00AC2B8F"/>
    <w:rsid w:val="00AD3671"/>
    <w:rsid w:val="00AF775F"/>
    <w:rsid w:val="00B312A8"/>
    <w:rsid w:val="00B336DB"/>
    <w:rsid w:val="00B57DA2"/>
    <w:rsid w:val="00B61D5E"/>
    <w:rsid w:val="00B90F7A"/>
    <w:rsid w:val="00B94D13"/>
    <w:rsid w:val="00B96399"/>
    <w:rsid w:val="00BC1814"/>
    <w:rsid w:val="00BD07BC"/>
    <w:rsid w:val="00BD1180"/>
    <w:rsid w:val="00BF7875"/>
    <w:rsid w:val="00C205B9"/>
    <w:rsid w:val="00C30307"/>
    <w:rsid w:val="00C61892"/>
    <w:rsid w:val="00C63574"/>
    <w:rsid w:val="00C76528"/>
    <w:rsid w:val="00C84B92"/>
    <w:rsid w:val="00C929AE"/>
    <w:rsid w:val="00C97A49"/>
    <w:rsid w:val="00CA1419"/>
    <w:rsid w:val="00CA2158"/>
    <w:rsid w:val="00CA3815"/>
    <w:rsid w:val="00CA5E53"/>
    <w:rsid w:val="00CA6961"/>
    <w:rsid w:val="00CB07C6"/>
    <w:rsid w:val="00CC0706"/>
    <w:rsid w:val="00CC4C3F"/>
    <w:rsid w:val="00CC7A2B"/>
    <w:rsid w:val="00CF22A7"/>
    <w:rsid w:val="00D05DFE"/>
    <w:rsid w:val="00D5097C"/>
    <w:rsid w:val="00D5548D"/>
    <w:rsid w:val="00D60528"/>
    <w:rsid w:val="00D61342"/>
    <w:rsid w:val="00D629F2"/>
    <w:rsid w:val="00D72018"/>
    <w:rsid w:val="00D767E0"/>
    <w:rsid w:val="00D90273"/>
    <w:rsid w:val="00D94795"/>
    <w:rsid w:val="00D95536"/>
    <w:rsid w:val="00D97B50"/>
    <w:rsid w:val="00D97C61"/>
    <w:rsid w:val="00DA4C24"/>
    <w:rsid w:val="00DB234A"/>
    <w:rsid w:val="00DB6480"/>
    <w:rsid w:val="00DE5CAE"/>
    <w:rsid w:val="00E07025"/>
    <w:rsid w:val="00E117D5"/>
    <w:rsid w:val="00E13917"/>
    <w:rsid w:val="00E161F8"/>
    <w:rsid w:val="00E31993"/>
    <w:rsid w:val="00E41182"/>
    <w:rsid w:val="00E45B9D"/>
    <w:rsid w:val="00E4798A"/>
    <w:rsid w:val="00E54EE9"/>
    <w:rsid w:val="00E56F53"/>
    <w:rsid w:val="00E662A3"/>
    <w:rsid w:val="00E8303D"/>
    <w:rsid w:val="00E86900"/>
    <w:rsid w:val="00EC3522"/>
    <w:rsid w:val="00EC50EE"/>
    <w:rsid w:val="00F2068B"/>
    <w:rsid w:val="00F22F87"/>
    <w:rsid w:val="00F33B58"/>
    <w:rsid w:val="00F36E4D"/>
    <w:rsid w:val="00F439D2"/>
    <w:rsid w:val="00F53A55"/>
    <w:rsid w:val="00F53B77"/>
    <w:rsid w:val="00F56ABB"/>
    <w:rsid w:val="00F62130"/>
    <w:rsid w:val="00F75AAC"/>
    <w:rsid w:val="00F97015"/>
    <w:rsid w:val="00FA1A45"/>
    <w:rsid w:val="00FB7DC0"/>
    <w:rsid w:val="00FC0497"/>
    <w:rsid w:val="00FC214F"/>
    <w:rsid w:val="00FC67E9"/>
    <w:rsid w:val="00FE6C78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97B8CF"/>
  <w15:chartTrackingRefBased/>
  <w15:docId w15:val="{C480B1FB-2465-4CFD-9518-39F0DBDC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A0"/>
    <w:pPr>
      <w:spacing w:after="120"/>
    </w:pPr>
    <w:rPr>
      <w:rFonts w:ascii="Arial" w:hAnsi="Arial"/>
      <w:szCs w:val="24"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6F258D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rsid w:val="002D358B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semiHidden/>
    <w:rsid w:val="002D358B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Brdtekst2">
    <w:name w:val="Body Text 2"/>
    <w:basedOn w:val="Normal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Brdtekst">
    <w:name w:val="Body Text"/>
    <w:basedOn w:val="Normal"/>
    <w:rsid w:val="001411DC"/>
  </w:style>
  <w:style w:type="paragraph" w:styleId="Brdtekst3">
    <w:name w:val="Body Text 3"/>
    <w:basedOn w:val="Normal"/>
    <w:rsid w:val="00B90F7A"/>
    <w:rPr>
      <w:sz w:val="16"/>
      <w:szCs w:val="16"/>
    </w:rPr>
  </w:style>
  <w:style w:type="character" w:styleId="Strk">
    <w:name w:val="Strong"/>
    <w:qFormat/>
    <w:rsid w:val="007A0884"/>
    <w:rPr>
      <w:b/>
      <w:bCs/>
    </w:rPr>
  </w:style>
  <w:style w:type="paragraph" w:customStyle="1" w:styleId="KapitelEbene2">
    <w:name w:val="Kapitel Ebene 2"/>
    <w:rsid w:val="000D3EEA"/>
    <w:pPr>
      <w:tabs>
        <w:tab w:val="left" w:leader="dot" w:pos="2977"/>
      </w:tabs>
      <w:spacing w:after="30"/>
      <w:ind w:left="2977" w:hanging="2552"/>
      <w:jc w:val="both"/>
      <w:outlineLvl w:val="1"/>
    </w:pPr>
    <w:rPr>
      <w:rFonts w:ascii="Arial" w:eastAsia="Times" w:hAnsi="Arial"/>
      <w:noProof/>
      <w:color w:val="000000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T\DR22\Formular-Vorlag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Formular-Vorlage.dot</Template>
  <TotalTime>1</TotalTime>
  <Pages>1</Pages>
  <Words>152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Verein für Deutsche Schäferhunde (SV) e.V.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Daniela Ruf</dc:creator>
  <cp:keywords/>
  <cp:lastModifiedBy>Lena Pichler Bjerre</cp:lastModifiedBy>
  <cp:revision>4</cp:revision>
  <cp:lastPrinted>2018-06-20T05:47:00Z</cp:lastPrinted>
  <dcterms:created xsi:type="dcterms:W3CDTF">2021-10-05T13:07:00Z</dcterms:created>
  <dcterms:modified xsi:type="dcterms:W3CDTF">2022-08-28T14:42:00Z</dcterms:modified>
</cp:coreProperties>
</file>